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E3D8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2CBA8B45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0B7D9995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6C79A67E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776D1D82" w14:textId="77777777">
        <w:tc>
          <w:tcPr>
            <w:tcW w:w="1080" w:type="dxa"/>
            <w:vAlign w:val="center"/>
          </w:tcPr>
          <w:p w14:paraId="11F526EA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E28B4B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43001-384/2021-01</w:t>
            </w:r>
          </w:p>
        </w:tc>
        <w:tc>
          <w:tcPr>
            <w:tcW w:w="1080" w:type="dxa"/>
            <w:vAlign w:val="center"/>
          </w:tcPr>
          <w:p w14:paraId="02067D23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FB66BB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0A0E48F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797EF9E4" w14:textId="77777777">
        <w:tc>
          <w:tcPr>
            <w:tcW w:w="1080" w:type="dxa"/>
            <w:vAlign w:val="center"/>
          </w:tcPr>
          <w:p w14:paraId="30120315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E0D0409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08.09.2021</w:t>
            </w:r>
          </w:p>
        </w:tc>
        <w:tc>
          <w:tcPr>
            <w:tcW w:w="1080" w:type="dxa"/>
            <w:vAlign w:val="center"/>
          </w:tcPr>
          <w:p w14:paraId="1460AB15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9007FD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8F5A10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1745971E" w14:textId="77777777"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3C313F7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4DE1E22A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6DAE53A0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53CB1051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303DE28C" w14:textId="77777777"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28D6A5" w14:textId="77777777"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BF6437" w14:textId="77777777"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654E2C02" w14:textId="77777777">
        <w:tc>
          <w:tcPr>
            <w:tcW w:w="9288" w:type="dxa"/>
          </w:tcPr>
          <w:p w14:paraId="17745784" w14:textId="77777777"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02FB2664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FC7FC0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2CBDD626" w14:textId="77777777" w:rsidR="00E813F4" w:rsidRPr="00F47A44" w:rsidRDefault="00F47A4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08.09.2021   15:24</w:t>
      </w:r>
    </w:p>
    <w:p w14:paraId="09CD41DB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641E11" w14:textId="77777777" w:rsidR="00E813F4" w:rsidRPr="00F47A4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7A44">
        <w:rPr>
          <w:rFonts w:ascii="Tahoma" w:hAnsi="Tahoma" w:cs="Tahoma"/>
          <w:b/>
          <w:szCs w:val="20"/>
        </w:rPr>
        <w:t>Vprašanje:</w:t>
      </w:r>
    </w:p>
    <w:p w14:paraId="75E22BCB" w14:textId="77777777" w:rsidR="00E813F4" w:rsidRPr="00F47A44" w:rsidRDefault="00E813F4" w:rsidP="00F47A4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0B6FEBD" w14:textId="77777777" w:rsidR="00F47A44" w:rsidRPr="00F47A44" w:rsidRDefault="00F47A44" w:rsidP="00F47A4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F47A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F47A44">
        <w:rPr>
          <w:rFonts w:ascii="Tahoma" w:hAnsi="Tahoma" w:cs="Tahoma"/>
          <w:color w:val="333333"/>
          <w:sz w:val="20"/>
          <w:szCs w:val="20"/>
        </w:rPr>
        <w:br/>
      </w:r>
      <w:r w:rsidRPr="00F47A44">
        <w:rPr>
          <w:rFonts w:ascii="Tahoma" w:hAnsi="Tahoma" w:cs="Tahoma"/>
          <w:color w:val="333333"/>
          <w:sz w:val="20"/>
          <w:szCs w:val="20"/>
        </w:rPr>
        <w:br/>
      </w:r>
      <w:r w:rsidRPr="00F47A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karakterističnih prečnih prerezov in načrt prestavitve/zaščite komunalnih vodov.</w:t>
      </w:r>
      <w:r w:rsidRPr="00F47A44">
        <w:rPr>
          <w:rFonts w:ascii="Tahoma" w:hAnsi="Tahoma" w:cs="Tahoma"/>
          <w:color w:val="333333"/>
          <w:sz w:val="20"/>
          <w:szCs w:val="20"/>
        </w:rPr>
        <w:br/>
      </w:r>
      <w:r w:rsidRPr="00F47A44">
        <w:rPr>
          <w:rFonts w:ascii="Tahoma" w:hAnsi="Tahoma" w:cs="Tahoma"/>
          <w:color w:val="333333"/>
          <w:sz w:val="20"/>
          <w:szCs w:val="20"/>
        </w:rPr>
        <w:br/>
      </w:r>
      <w:r w:rsidRPr="00F47A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pozdrav,</w:t>
      </w:r>
    </w:p>
    <w:p w14:paraId="07575308" w14:textId="77777777" w:rsidR="00E813F4" w:rsidRPr="00F47A4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3C19207E" w14:textId="77777777" w:rsidR="00E813F4" w:rsidRPr="00F47A4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2B0044CC" w14:textId="78F32B6F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47A44">
        <w:rPr>
          <w:rFonts w:ascii="Tahoma" w:hAnsi="Tahoma" w:cs="Tahoma"/>
          <w:b/>
          <w:szCs w:val="20"/>
        </w:rPr>
        <w:t>Odgovor:</w:t>
      </w:r>
    </w:p>
    <w:p w14:paraId="23D637CA" w14:textId="77777777" w:rsidR="004B7315" w:rsidRPr="00F47A44" w:rsidRDefault="004B7315" w:rsidP="00E813F4">
      <w:pPr>
        <w:pStyle w:val="BodyText2"/>
        <w:rPr>
          <w:rFonts w:ascii="Tahoma" w:hAnsi="Tahoma" w:cs="Tahoma"/>
          <w:b/>
          <w:szCs w:val="20"/>
        </w:rPr>
      </w:pPr>
    </w:p>
    <w:p w14:paraId="457DFF15" w14:textId="6A808F36" w:rsidR="009358CE" w:rsidRDefault="009358CE" w:rsidP="009358CE">
      <w:pPr>
        <w:pStyle w:val="BodyText2"/>
        <w:rPr>
          <w:rFonts w:ascii="Tahoma" w:hAnsi="Tahoma" w:cs="Tahoma"/>
          <w:bCs/>
          <w:szCs w:val="20"/>
        </w:rPr>
      </w:pPr>
      <w:r w:rsidRPr="004B5B97">
        <w:rPr>
          <w:rFonts w:ascii="Tahoma" w:hAnsi="Tahoma" w:cs="Tahoma"/>
          <w:bCs/>
          <w:szCs w:val="20"/>
        </w:rPr>
        <w:t xml:space="preserve">Naročnik </w:t>
      </w:r>
      <w:r w:rsidR="004B7315">
        <w:rPr>
          <w:rFonts w:ascii="Tahoma" w:hAnsi="Tahoma" w:cs="Tahoma"/>
          <w:bCs/>
          <w:szCs w:val="20"/>
        </w:rPr>
        <w:t>je na svoji spletni strani objavil</w:t>
      </w:r>
      <w:r w:rsidRPr="004B5B97">
        <w:rPr>
          <w:rFonts w:ascii="Tahoma" w:hAnsi="Tahoma" w:cs="Tahoma"/>
          <w:bCs/>
          <w:szCs w:val="20"/>
        </w:rPr>
        <w:t xml:space="preserve"> prilog</w:t>
      </w:r>
      <w:r>
        <w:rPr>
          <w:rFonts w:ascii="Tahoma" w:hAnsi="Tahoma" w:cs="Tahoma"/>
          <w:bCs/>
          <w:szCs w:val="20"/>
        </w:rPr>
        <w:t>e</w:t>
      </w:r>
      <w:r w:rsidRPr="004B5B97">
        <w:rPr>
          <w:rFonts w:ascii="Tahoma" w:hAnsi="Tahoma" w:cs="Tahoma"/>
          <w:bCs/>
          <w:szCs w:val="20"/>
        </w:rPr>
        <w:t xml:space="preserve">: </w:t>
      </w:r>
    </w:p>
    <w:p w14:paraId="6102F996" w14:textId="77777777" w:rsidR="004B7315" w:rsidRPr="004B5B97" w:rsidRDefault="004B7315" w:rsidP="009358CE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bookmarkEnd w:id="0"/>
    </w:p>
    <w:p w14:paraId="06E54B40" w14:textId="18161D95" w:rsid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1 Normalni prečni profil</w:t>
      </w:r>
    </w:p>
    <w:p w14:paraId="688A9767" w14:textId="48D557BF" w:rsid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2 Normalni prečni profil-1</w:t>
      </w:r>
    </w:p>
    <w:p w14:paraId="3BFC6A69" w14:textId="237568AA" w:rsid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3 Načrt zaščite komunalnih vodov</w:t>
      </w:r>
    </w:p>
    <w:p w14:paraId="56927C02" w14:textId="77777777" w:rsidR="009358CE" w:rsidRP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t>Priloga 4 Situacija komunalnih vodov</w:t>
      </w:r>
    </w:p>
    <w:p w14:paraId="05A99B7B" w14:textId="3C247D89" w:rsidR="009358CE" w:rsidRP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5 Situacija TK voda</w:t>
      </w:r>
    </w:p>
    <w:p w14:paraId="603F23A3" w14:textId="71297E77" w:rsidR="009358CE" w:rsidRP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6 Detajl križanja</w:t>
      </w:r>
      <w:r w:rsidR="004D147A">
        <w:rPr>
          <w:rFonts w:ascii="Tahoma" w:hAnsi="Tahoma" w:cs="Tahoma"/>
          <w:bCs/>
          <w:szCs w:val="20"/>
        </w:rPr>
        <w:t xml:space="preserve"> </w:t>
      </w:r>
      <w:r w:rsidRPr="009358CE">
        <w:rPr>
          <w:rFonts w:ascii="Tahoma" w:hAnsi="Tahoma" w:cs="Tahoma"/>
          <w:bCs/>
          <w:szCs w:val="20"/>
        </w:rPr>
        <w:t xml:space="preserve">TK </w:t>
      </w:r>
      <w:proofErr w:type="spellStart"/>
      <w:r w:rsidRPr="009358CE">
        <w:rPr>
          <w:rFonts w:ascii="Tahoma" w:hAnsi="Tahoma" w:cs="Tahoma"/>
          <w:bCs/>
          <w:szCs w:val="20"/>
        </w:rPr>
        <w:t>voda_kanalizacija</w:t>
      </w:r>
      <w:proofErr w:type="spellEnd"/>
    </w:p>
    <w:p w14:paraId="4F2AC71D" w14:textId="158FC405" w:rsidR="009358CE" w:rsidRP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 xml:space="preserve">Priloga 7 Detajl križanja TK </w:t>
      </w:r>
      <w:proofErr w:type="spellStart"/>
      <w:r w:rsidRPr="009358CE">
        <w:rPr>
          <w:rFonts w:ascii="Tahoma" w:hAnsi="Tahoma" w:cs="Tahoma"/>
          <w:bCs/>
          <w:szCs w:val="20"/>
        </w:rPr>
        <w:t>voda_VODOVOD</w:t>
      </w:r>
      <w:proofErr w:type="spellEnd"/>
    </w:p>
    <w:p w14:paraId="3692032A" w14:textId="08ADDD9E" w:rsidR="009358CE" w:rsidRPr="009358CE" w:rsidRDefault="009358CE" w:rsidP="009358CE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 w:rsidRPr="009358CE">
        <w:rPr>
          <w:rFonts w:ascii="Tahoma" w:hAnsi="Tahoma" w:cs="Tahoma"/>
          <w:bCs/>
          <w:szCs w:val="20"/>
        </w:rPr>
        <w:t>Priloga 8 Detajl Polaganja TK Voda</w:t>
      </w:r>
    </w:p>
    <w:p w14:paraId="445C1F20" w14:textId="1A778EC2" w:rsidR="00E813F4" w:rsidRDefault="00E813F4" w:rsidP="00F47A4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D22E060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067CDE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sectPr w:rsidR="00556816" w:rsidRPr="00F4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BDE1" w14:textId="77777777" w:rsidR="00376699" w:rsidRDefault="00376699">
      <w:r>
        <w:separator/>
      </w:r>
    </w:p>
  </w:endnote>
  <w:endnote w:type="continuationSeparator" w:id="0">
    <w:p w14:paraId="7CBF39BA" w14:textId="77777777" w:rsidR="00376699" w:rsidRDefault="003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7A15" w14:textId="77777777"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745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094D5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2E231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03FC4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4F1D81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CFC5302" w14:textId="599FF2E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B73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AE8E5B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C2430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CB6C" w14:textId="77777777"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1F1AC247" wp14:editId="609BD4C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553F2FA9" wp14:editId="74143DE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4797F37A" wp14:editId="2B64757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A38D12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697F" w14:textId="77777777" w:rsidR="00376699" w:rsidRDefault="00376699">
      <w:r>
        <w:separator/>
      </w:r>
    </w:p>
  </w:footnote>
  <w:footnote w:type="continuationSeparator" w:id="0">
    <w:p w14:paraId="4453D6E1" w14:textId="77777777" w:rsidR="00376699" w:rsidRDefault="0037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4EE3" w14:textId="77777777"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BE3" w14:textId="77777777"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32B5" w14:textId="77777777"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052E481" wp14:editId="171516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0737A"/>
    <w:multiLevelType w:val="hybridMultilevel"/>
    <w:tmpl w:val="ACD0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0CA4"/>
    <w:rsid w:val="000646A9"/>
    <w:rsid w:val="001836BB"/>
    <w:rsid w:val="00216549"/>
    <w:rsid w:val="002507C2"/>
    <w:rsid w:val="00290551"/>
    <w:rsid w:val="003133A6"/>
    <w:rsid w:val="003560E2"/>
    <w:rsid w:val="003579C0"/>
    <w:rsid w:val="00376699"/>
    <w:rsid w:val="00424A5A"/>
    <w:rsid w:val="0044323F"/>
    <w:rsid w:val="0046684A"/>
    <w:rsid w:val="004B34B5"/>
    <w:rsid w:val="004B7315"/>
    <w:rsid w:val="004D147A"/>
    <w:rsid w:val="00556816"/>
    <w:rsid w:val="00634B0D"/>
    <w:rsid w:val="00637BE6"/>
    <w:rsid w:val="00741BB8"/>
    <w:rsid w:val="009358CE"/>
    <w:rsid w:val="009B1FD9"/>
    <w:rsid w:val="00A05C73"/>
    <w:rsid w:val="00A17575"/>
    <w:rsid w:val="00A54541"/>
    <w:rsid w:val="00AD3747"/>
    <w:rsid w:val="00DB7CDA"/>
    <w:rsid w:val="00E51016"/>
    <w:rsid w:val="00E66D5B"/>
    <w:rsid w:val="00E813F4"/>
    <w:rsid w:val="00EA1375"/>
    <w:rsid w:val="00F47A44"/>
    <w:rsid w:val="00FA1E40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013922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9358C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106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2021-09-17T11:17:00Z</cp:lastPrinted>
  <dcterms:created xsi:type="dcterms:W3CDTF">2021-09-16T17:00:00Z</dcterms:created>
  <dcterms:modified xsi:type="dcterms:W3CDTF">2021-09-17T11:17:00Z</dcterms:modified>
</cp:coreProperties>
</file>